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D540B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5630D5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5630D5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«ПЕРВОМАЙСКОЕ СЕЛЬСКОЕ ПОСЕЛЕНИЕ» </w:t>
      </w:r>
    </w:p>
    <w:p w:rsidR="006D540B" w:rsidRDefault="006D540B" w:rsidP="006D540B">
      <w:pPr>
        <w:jc w:val="center"/>
        <w:rPr>
          <w:b/>
          <w:bCs/>
          <w:spacing w:val="30"/>
          <w:sz w:val="36"/>
          <w:szCs w:val="36"/>
        </w:rPr>
      </w:pPr>
    </w:p>
    <w:p w:rsidR="00C50524" w:rsidRDefault="00C50524" w:rsidP="00C50524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5630D5" w:rsidRPr="005630D5" w:rsidRDefault="005630D5" w:rsidP="005630D5">
      <w:pPr>
        <w:jc w:val="center"/>
        <w:rPr>
          <w:b/>
          <w:sz w:val="36"/>
          <w:szCs w:val="36"/>
        </w:rPr>
      </w:pPr>
      <w:r w:rsidRPr="005630D5">
        <w:rPr>
          <w:b/>
          <w:sz w:val="36"/>
          <w:szCs w:val="36"/>
        </w:rPr>
        <w:t>ПЕРВОМАЙСКОГО СЕЛЬСКОГО ПОСЕЛЕНИЯ</w:t>
      </w:r>
    </w:p>
    <w:p w:rsidR="00C50524" w:rsidRPr="00A73F1F" w:rsidRDefault="00C50524" w:rsidP="00C50524">
      <w:pPr>
        <w:jc w:val="center"/>
        <w:rPr>
          <w:b/>
          <w:spacing w:val="20"/>
          <w:sz w:val="26"/>
          <w:szCs w:val="26"/>
        </w:rPr>
      </w:pPr>
    </w:p>
    <w:p w:rsidR="00C50524" w:rsidRPr="001A0C17" w:rsidRDefault="00C50524" w:rsidP="00C5052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C50524" w:rsidRPr="000D157C" w:rsidRDefault="00C50524" w:rsidP="00C50524">
      <w:pPr>
        <w:jc w:val="center"/>
        <w:rPr>
          <w:b/>
          <w:spacing w:val="38"/>
          <w:sz w:val="26"/>
          <w:szCs w:val="26"/>
        </w:rPr>
      </w:pPr>
    </w:p>
    <w:p w:rsidR="00A57278" w:rsidRDefault="00C50524" w:rsidP="00C50524">
      <w:pPr>
        <w:jc w:val="center"/>
        <w:rPr>
          <w:szCs w:val="28"/>
          <w:u w:val="single"/>
        </w:rPr>
      </w:pPr>
      <w:r w:rsidRPr="00786F00">
        <w:rPr>
          <w:szCs w:val="28"/>
          <w:u w:val="single"/>
        </w:rPr>
        <w:t xml:space="preserve">от </w:t>
      </w:r>
      <w:r w:rsidR="005652BB">
        <w:rPr>
          <w:szCs w:val="28"/>
          <w:u w:val="single"/>
        </w:rPr>
        <w:t>14.04.2017</w:t>
      </w:r>
      <w:r w:rsidR="00786F00" w:rsidRPr="00786F00">
        <w:rPr>
          <w:szCs w:val="28"/>
          <w:u w:val="single"/>
        </w:rPr>
        <w:t xml:space="preserve"> </w:t>
      </w:r>
      <w:r w:rsidRPr="00786F00">
        <w:rPr>
          <w:szCs w:val="28"/>
          <w:u w:val="single"/>
        </w:rPr>
        <w:t xml:space="preserve"> </w:t>
      </w:r>
      <w:r w:rsidRPr="00786F00">
        <w:rPr>
          <w:szCs w:val="28"/>
          <w:u w:val="single"/>
        </w:rPr>
        <w:sym w:font="Times New Roman" w:char="2116"/>
      </w:r>
      <w:r w:rsidR="005652BB">
        <w:rPr>
          <w:szCs w:val="28"/>
          <w:u w:val="single"/>
        </w:rPr>
        <w:t xml:space="preserve"> 17   </w:t>
      </w:r>
    </w:p>
    <w:p w:rsidR="00C50524" w:rsidRPr="00786F00" w:rsidRDefault="000E063E" w:rsidP="00C5052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D502C7">
        <w:rPr>
          <w:szCs w:val="28"/>
          <w:u w:val="single"/>
        </w:rPr>
        <w:t xml:space="preserve">  </w:t>
      </w:r>
    </w:p>
    <w:p w:rsidR="00C50524" w:rsidRPr="000D157C" w:rsidRDefault="00C50524" w:rsidP="00C50524">
      <w:pPr>
        <w:jc w:val="center"/>
        <w:rPr>
          <w:sz w:val="26"/>
          <w:szCs w:val="26"/>
        </w:rPr>
      </w:pPr>
    </w:p>
    <w:p w:rsidR="00C50524" w:rsidRPr="00C327FC" w:rsidRDefault="005630D5" w:rsidP="00C50524">
      <w:pPr>
        <w:jc w:val="center"/>
        <w:rPr>
          <w:szCs w:val="28"/>
        </w:rPr>
      </w:pPr>
      <w:r>
        <w:rPr>
          <w:szCs w:val="28"/>
        </w:rPr>
        <w:t>х</w:t>
      </w:r>
      <w:r w:rsidR="00C50524" w:rsidRPr="00C327FC">
        <w:rPr>
          <w:szCs w:val="28"/>
        </w:rPr>
        <w:t>.</w:t>
      </w:r>
      <w:r w:rsidR="00C50524">
        <w:rPr>
          <w:szCs w:val="28"/>
        </w:rPr>
        <w:t xml:space="preserve"> М</w:t>
      </w:r>
      <w:r>
        <w:rPr>
          <w:szCs w:val="28"/>
        </w:rPr>
        <w:t>алотокмацкий</w:t>
      </w:r>
    </w:p>
    <w:p w:rsidR="00F86AB8" w:rsidRDefault="00716D97" w:rsidP="00716D9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86AB8">
        <w:rPr>
          <w:b/>
          <w:szCs w:val="28"/>
        </w:rPr>
        <w:t>б окончании отопительного сезона</w:t>
      </w:r>
    </w:p>
    <w:p w:rsidR="00F86AB8" w:rsidRDefault="00F86AB8" w:rsidP="00716D97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201</w:t>
      </w:r>
      <w:r w:rsidR="005652BB">
        <w:rPr>
          <w:b/>
          <w:szCs w:val="28"/>
        </w:rPr>
        <w:t>6</w:t>
      </w:r>
      <w:r>
        <w:rPr>
          <w:b/>
          <w:szCs w:val="28"/>
        </w:rPr>
        <w:t>-201</w:t>
      </w:r>
      <w:r w:rsidR="005652BB">
        <w:rPr>
          <w:b/>
          <w:szCs w:val="28"/>
        </w:rPr>
        <w:t>7</w:t>
      </w:r>
      <w:r>
        <w:rPr>
          <w:b/>
          <w:szCs w:val="28"/>
        </w:rPr>
        <w:t xml:space="preserve"> гг.</w:t>
      </w:r>
    </w:p>
    <w:p w:rsidR="00280066" w:rsidRDefault="00280066" w:rsidP="000B111E">
      <w:pPr>
        <w:jc w:val="both"/>
        <w:rPr>
          <w:rFonts w:ascii="Georgia" w:hAnsi="Georgia"/>
          <w:color w:val="666666"/>
          <w:spacing w:val="3"/>
        </w:rPr>
      </w:pPr>
    </w:p>
    <w:p w:rsidR="00280066" w:rsidRDefault="00280066" w:rsidP="00381D50">
      <w:pPr>
        <w:ind w:firstLine="680"/>
        <w:jc w:val="both"/>
        <w:rPr>
          <w:szCs w:val="28"/>
        </w:rPr>
      </w:pPr>
      <w:r>
        <w:rPr>
          <w:rFonts w:ascii="Georgia" w:hAnsi="Georgia"/>
          <w:color w:val="666666"/>
          <w:spacing w:val="3"/>
        </w:rPr>
        <w:t xml:space="preserve">       </w:t>
      </w:r>
      <w:proofErr w:type="gramStart"/>
      <w:r w:rsidRPr="00280066">
        <w:rPr>
          <w:spacing w:val="3"/>
        </w:rPr>
        <w:t xml:space="preserve">На основании п.4 ст.14 Федерального закона от 06.10.2003 года № 131-ФЗ «Об общих принципах местного самоуправления в Российской Федерации», в соответствии с Постановлением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домов», Устава муниципального образования Первомайское сельское поселение, </w:t>
      </w:r>
      <w:r w:rsidRPr="00280066">
        <w:rPr>
          <w:szCs w:val="28"/>
        </w:rPr>
        <w:t>прогнозом Северо-Кавказского Гидрометцентра о повышении  температуры наружного воздуха</w:t>
      </w:r>
      <w:r w:rsidR="00381D50" w:rsidRPr="00381D50">
        <w:rPr>
          <w:color w:val="332E2D"/>
          <w:spacing w:val="2"/>
          <w:szCs w:val="28"/>
        </w:rPr>
        <w:t xml:space="preserve"> </w:t>
      </w:r>
      <w:r w:rsidR="00381D50">
        <w:rPr>
          <w:color w:val="332E2D"/>
          <w:spacing w:val="2"/>
          <w:szCs w:val="28"/>
        </w:rPr>
        <w:t>и  наступлением</w:t>
      </w:r>
      <w:proofErr w:type="gramEnd"/>
      <w:r w:rsidR="00381D50">
        <w:rPr>
          <w:color w:val="332E2D"/>
          <w:spacing w:val="2"/>
          <w:szCs w:val="28"/>
        </w:rPr>
        <w:t xml:space="preserve"> (в течение 5 суток подряд) среднесуточных температур наружного воздуха свыше +8</w:t>
      </w:r>
      <w:proofErr w:type="gramStart"/>
      <w:r w:rsidR="00381D50">
        <w:rPr>
          <w:color w:val="332E2D"/>
          <w:spacing w:val="2"/>
          <w:szCs w:val="28"/>
        </w:rPr>
        <w:t>º С</w:t>
      </w:r>
      <w:proofErr w:type="gramEnd"/>
      <w:r w:rsidRPr="00280066">
        <w:rPr>
          <w:szCs w:val="28"/>
        </w:rPr>
        <w:t>:</w:t>
      </w:r>
    </w:p>
    <w:p w:rsidR="00381D50" w:rsidRDefault="00381D50" w:rsidP="00280066">
      <w:pPr>
        <w:jc w:val="both"/>
        <w:rPr>
          <w:szCs w:val="28"/>
        </w:rPr>
      </w:pPr>
    </w:p>
    <w:p w:rsidR="00716D97" w:rsidRDefault="0039228D" w:rsidP="00716D97">
      <w:pPr>
        <w:jc w:val="both"/>
        <w:rPr>
          <w:szCs w:val="28"/>
        </w:rPr>
      </w:pPr>
      <w:r>
        <w:rPr>
          <w:szCs w:val="28"/>
        </w:rPr>
        <w:t xml:space="preserve">             1</w:t>
      </w:r>
      <w:r w:rsidR="00280066">
        <w:rPr>
          <w:szCs w:val="28"/>
        </w:rPr>
        <w:t xml:space="preserve">. В муниципальных учреждениях культуры </w:t>
      </w:r>
      <w:r>
        <w:rPr>
          <w:szCs w:val="28"/>
        </w:rPr>
        <w:t xml:space="preserve"> МБУК Малотокмацкий  ИКЦ: Малотокмацкий С</w:t>
      </w:r>
      <w:r w:rsidR="006553F0">
        <w:rPr>
          <w:szCs w:val="28"/>
        </w:rPr>
        <w:t>Д</w:t>
      </w:r>
      <w:r>
        <w:rPr>
          <w:szCs w:val="28"/>
        </w:rPr>
        <w:t xml:space="preserve">К, </w:t>
      </w:r>
      <w:proofErr w:type="spellStart"/>
      <w:r>
        <w:rPr>
          <w:szCs w:val="28"/>
        </w:rPr>
        <w:t>Фоминский</w:t>
      </w:r>
      <w:proofErr w:type="spellEnd"/>
      <w:r>
        <w:rPr>
          <w:szCs w:val="28"/>
        </w:rPr>
        <w:t xml:space="preserve"> С</w:t>
      </w:r>
      <w:r w:rsidR="006553F0">
        <w:rPr>
          <w:szCs w:val="28"/>
        </w:rPr>
        <w:t>Д</w:t>
      </w:r>
      <w:r>
        <w:rPr>
          <w:szCs w:val="28"/>
        </w:rPr>
        <w:t>К, Ивановский С</w:t>
      </w:r>
      <w:r w:rsidR="006553F0">
        <w:rPr>
          <w:szCs w:val="28"/>
        </w:rPr>
        <w:t>Д</w:t>
      </w:r>
      <w:r>
        <w:rPr>
          <w:szCs w:val="28"/>
        </w:rPr>
        <w:t>К</w:t>
      </w:r>
      <w:r w:rsidR="00280066">
        <w:rPr>
          <w:szCs w:val="28"/>
        </w:rPr>
        <w:t xml:space="preserve"> установить срок окончания отопительного периода 201</w:t>
      </w:r>
      <w:r w:rsidR="00C12748">
        <w:rPr>
          <w:szCs w:val="28"/>
        </w:rPr>
        <w:t>5</w:t>
      </w:r>
      <w:r w:rsidR="00280066">
        <w:rPr>
          <w:szCs w:val="28"/>
        </w:rPr>
        <w:t>-201</w:t>
      </w:r>
      <w:r w:rsidR="00C12748">
        <w:rPr>
          <w:szCs w:val="28"/>
        </w:rPr>
        <w:t>6</w:t>
      </w:r>
      <w:r w:rsidR="00280066">
        <w:rPr>
          <w:szCs w:val="28"/>
        </w:rPr>
        <w:t xml:space="preserve"> годов </w:t>
      </w:r>
      <w:r>
        <w:rPr>
          <w:szCs w:val="28"/>
        </w:rPr>
        <w:t xml:space="preserve"> с </w:t>
      </w:r>
      <w:r w:rsidR="005652BB">
        <w:rPr>
          <w:szCs w:val="28"/>
        </w:rPr>
        <w:t>15.</w:t>
      </w:r>
      <w:r>
        <w:rPr>
          <w:szCs w:val="28"/>
        </w:rPr>
        <w:t>04.201</w:t>
      </w:r>
      <w:r w:rsidR="005652BB">
        <w:rPr>
          <w:szCs w:val="28"/>
        </w:rPr>
        <w:t>7</w:t>
      </w:r>
      <w:r>
        <w:rPr>
          <w:szCs w:val="28"/>
        </w:rPr>
        <w:t xml:space="preserve"> г.</w:t>
      </w:r>
    </w:p>
    <w:p w:rsidR="0039228D" w:rsidRPr="00247995" w:rsidRDefault="00716D97" w:rsidP="0039228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color w:val="332E2D"/>
          <w:spacing w:val="2"/>
          <w:szCs w:val="28"/>
        </w:rPr>
        <w:t xml:space="preserve"> </w:t>
      </w:r>
      <w:r w:rsidR="005652BB">
        <w:rPr>
          <w:color w:val="332E2D"/>
          <w:spacing w:val="2"/>
          <w:szCs w:val="28"/>
        </w:rPr>
        <w:t xml:space="preserve">        </w:t>
      </w:r>
      <w:r>
        <w:rPr>
          <w:color w:val="332E2D"/>
          <w:spacing w:val="2"/>
          <w:szCs w:val="28"/>
        </w:rPr>
        <w:t xml:space="preserve">  </w:t>
      </w:r>
      <w:r w:rsidR="00831405">
        <w:rPr>
          <w:szCs w:val="28"/>
        </w:rPr>
        <w:t>2</w:t>
      </w:r>
      <w:r w:rsidR="00D15221">
        <w:rPr>
          <w:szCs w:val="28"/>
        </w:rPr>
        <w:t>.</w:t>
      </w:r>
      <w:r w:rsidR="00D15221" w:rsidRPr="006A7693">
        <w:rPr>
          <w:szCs w:val="28"/>
        </w:rPr>
        <w:t xml:space="preserve">Настоящее </w:t>
      </w:r>
      <w:r w:rsidR="00D15221">
        <w:rPr>
          <w:szCs w:val="28"/>
        </w:rPr>
        <w:t>распоряжение</w:t>
      </w:r>
      <w:r w:rsidR="00D15221" w:rsidRPr="006A7693">
        <w:rPr>
          <w:szCs w:val="28"/>
        </w:rPr>
        <w:t xml:space="preserve"> подлежит официальному обнародованию на инфо</w:t>
      </w:r>
      <w:r w:rsidR="00831405">
        <w:rPr>
          <w:szCs w:val="28"/>
        </w:rPr>
        <w:t xml:space="preserve">рмационных стендах </w:t>
      </w:r>
      <w:r w:rsidR="0039228D" w:rsidRPr="00247995">
        <w:rPr>
          <w:szCs w:val="28"/>
        </w:rPr>
        <w:t>и размещению на официальном сайте Администрации Первомайского сельского поселения</w:t>
      </w:r>
    </w:p>
    <w:p w:rsidR="00716D97" w:rsidRDefault="005652BB" w:rsidP="00D15221">
      <w:pPr>
        <w:ind w:firstLine="680"/>
        <w:jc w:val="both"/>
        <w:rPr>
          <w:szCs w:val="28"/>
        </w:rPr>
      </w:pPr>
      <w:r>
        <w:rPr>
          <w:szCs w:val="28"/>
        </w:rPr>
        <w:t xml:space="preserve"> </w:t>
      </w:r>
      <w:r w:rsidR="00D502C7">
        <w:rPr>
          <w:szCs w:val="28"/>
        </w:rPr>
        <w:t>3</w:t>
      </w:r>
      <w:r w:rsidR="00716D97">
        <w:rPr>
          <w:szCs w:val="28"/>
        </w:rPr>
        <w:t xml:space="preserve">. </w:t>
      </w:r>
      <w:proofErr w:type="gramStart"/>
      <w:r w:rsidR="00716D97">
        <w:rPr>
          <w:szCs w:val="28"/>
        </w:rPr>
        <w:t>Контроль за</w:t>
      </w:r>
      <w:proofErr w:type="gramEnd"/>
      <w:r w:rsidR="00716D97">
        <w:rPr>
          <w:szCs w:val="28"/>
        </w:rPr>
        <w:t xml:space="preserve"> исполнением настоящего распоряжения</w:t>
      </w:r>
      <w:r w:rsidR="00831405">
        <w:rPr>
          <w:szCs w:val="28"/>
        </w:rPr>
        <w:t xml:space="preserve"> возложить на  специалиста  первой категории </w:t>
      </w:r>
      <w:proofErr w:type="spellStart"/>
      <w:r w:rsidR="00831405">
        <w:rPr>
          <w:szCs w:val="28"/>
        </w:rPr>
        <w:t>Шаповалову</w:t>
      </w:r>
      <w:proofErr w:type="spellEnd"/>
      <w:r w:rsidR="00831405">
        <w:rPr>
          <w:szCs w:val="28"/>
        </w:rPr>
        <w:t xml:space="preserve"> Н.И.</w:t>
      </w:r>
    </w:p>
    <w:p w:rsidR="00716D97" w:rsidRDefault="00716D97" w:rsidP="00D15221">
      <w:pPr>
        <w:ind w:firstLine="680"/>
        <w:jc w:val="both"/>
        <w:rPr>
          <w:szCs w:val="28"/>
        </w:rPr>
      </w:pPr>
    </w:p>
    <w:p w:rsidR="00716D97" w:rsidRDefault="00716D97" w:rsidP="00716D97">
      <w:pPr>
        <w:jc w:val="both"/>
        <w:rPr>
          <w:b/>
          <w:szCs w:val="28"/>
        </w:rPr>
      </w:pPr>
    </w:p>
    <w:p w:rsidR="00D15221" w:rsidRDefault="00D15221" w:rsidP="00716D97">
      <w:pPr>
        <w:jc w:val="both"/>
        <w:rPr>
          <w:b/>
          <w:szCs w:val="28"/>
        </w:rPr>
      </w:pPr>
    </w:p>
    <w:p w:rsidR="00716D97" w:rsidRPr="007B02CA" w:rsidRDefault="00716D97" w:rsidP="00716D97">
      <w:pPr>
        <w:jc w:val="both"/>
        <w:rPr>
          <w:szCs w:val="28"/>
        </w:rPr>
      </w:pPr>
      <w:r w:rsidRPr="007B02CA">
        <w:rPr>
          <w:szCs w:val="28"/>
        </w:rPr>
        <w:t xml:space="preserve">Глава </w:t>
      </w:r>
      <w:r w:rsidR="005652BB">
        <w:rPr>
          <w:szCs w:val="28"/>
        </w:rPr>
        <w:t xml:space="preserve">Администрации </w:t>
      </w:r>
      <w:proofErr w:type="gramStart"/>
      <w:r w:rsidRPr="007B02CA">
        <w:rPr>
          <w:szCs w:val="28"/>
        </w:rPr>
        <w:t>Первомайского</w:t>
      </w:r>
      <w:proofErr w:type="gramEnd"/>
    </w:p>
    <w:p w:rsidR="00716D97" w:rsidRPr="007B02CA" w:rsidRDefault="00716D97" w:rsidP="00831405">
      <w:pPr>
        <w:jc w:val="both"/>
        <w:rPr>
          <w:szCs w:val="28"/>
        </w:rPr>
      </w:pPr>
      <w:r w:rsidRPr="007B02CA">
        <w:rPr>
          <w:szCs w:val="28"/>
        </w:rPr>
        <w:t xml:space="preserve">сельского  поселения                                                          </w:t>
      </w:r>
      <w:r w:rsidR="00107601">
        <w:rPr>
          <w:szCs w:val="28"/>
        </w:rPr>
        <w:t xml:space="preserve">             </w:t>
      </w:r>
      <w:r w:rsidRPr="007B02CA">
        <w:rPr>
          <w:szCs w:val="28"/>
        </w:rPr>
        <w:t xml:space="preserve">М.Н. Левочкин                                                                                                         </w:t>
      </w:r>
    </w:p>
    <w:p w:rsidR="00831405" w:rsidRDefault="00716D97" w:rsidP="00381D50">
      <w:pPr>
        <w:rPr>
          <w:sz w:val="24"/>
          <w:szCs w:val="24"/>
        </w:rPr>
      </w:pPr>
      <w:r>
        <w:rPr>
          <w:szCs w:val="28"/>
        </w:rPr>
        <w:t xml:space="preserve">    </w:t>
      </w:r>
      <w:r w:rsidRPr="00D15221">
        <w:rPr>
          <w:sz w:val="24"/>
          <w:szCs w:val="24"/>
        </w:rPr>
        <w:t xml:space="preserve">                                              </w:t>
      </w:r>
    </w:p>
    <w:p w:rsidR="00831405" w:rsidRDefault="00831405" w:rsidP="00D15221">
      <w:pPr>
        <w:jc w:val="right"/>
        <w:rPr>
          <w:sz w:val="24"/>
          <w:szCs w:val="24"/>
        </w:rPr>
      </w:pPr>
    </w:p>
    <w:p w:rsidR="00831405" w:rsidRDefault="00831405" w:rsidP="00831405">
      <w:pPr>
        <w:jc w:val="both"/>
        <w:rPr>
          <w:sz w:val="20"/>
          <w:szCs w:val="28"/>
        </w:rPr>
      </w:pPr>
      <w:r w:rsidRPr="00774F50">
        <w:rPr>
          <w:sz w:val="20"/>
          <w:szCs w:val="28"/>
        </w:rPr>
        <w:t>Распоряжение  вносит специалист  первой категории</w:t>
      </w:r>
    </w:p>
    <w:p w:rsidR="00831405" w:rsidRDefault="00831405" w:rsidP="00831405">
      <w:pPr>
        <w:jc w:val="both"/>
        <w:rPr>
          <w:sz w:val="24"/>
          <w:szCs w:val="24"/>
        </w:rPr>
      </w:pPr>
      <w:r>
        <w:rPr>
          <w:sz w:val="20"/>
          <w:szCs w:val="28"/>
        </w:rPr>
        <w:t>по вопросам</w:t>
      </w:r>
      <w:r w:rsidRPr="00774F50">
        <w:rPr>
          <w:sz w:val="20"/>
          <w:szCs w:val="28"/>
        </w:rPr>
        <w:t xml:space="preserve"> </w:t>
      </w:r>
      <w:r>
        <w:rPr>
          <w:sz w:val="20"/>
          <w:szCs w:val="28"/>
        </w:rPr>
        <w:t>благоустройства  и ЖКХ</w:t>
      </w:r>
      <w:r w:rsidRPr="00774F50">
        <w:rPr>
          <w:sz w:val="20"/>
          <w:szCs w:val="28"/>
        </w:rPr>
        <w:t xml:space="preserve"> </w:t>
      </w:r>
    </w:p>
    <w:sectPr w:rsidR="00831405" w:rsidSect="00FA7B3B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9E" w:rsidRDefault="004A369E">
      <w:r>
        <w:separator/>
      </w:r>
    </w:p>
  </w:endnote>
  <w:endnote w:type="continuationSeparator" w:id="0">
    <w:p w:rsidR="004A369E" w:rsidRDefault="004A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7343E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7343E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52BB">
      <w:rPr>
        <w:rStyle w:val="a9"/>
        <w:noProof/>
      </w:rPr>
      <w:t>1</w:t>
    </w:r>
    <w:r>
      <w:rPr>
        <w:rStyle w:val="a9"/>
      </w:rPr>
      <w:fldChar w:fldCharType="end"/>
    </w:r>
  </w:p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9E" w:rsidRDefault="004A369E">
      <w:r>
        <w:separator/>
      </w:r>
    </w:p>
  </w:footnote>
  <w:footnote w:type="continuationSeparator" w:id="0">
    <w:p w:rsidR="004A369E" w:rsidRDefault="004A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0"/>
  </w:num>
  <w:num w:numId="17">
    <w:abstractNumId w:val="18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60"/>
    <w:rsid w:val="000001CB"/>
    <w:rsid w:val="00007936"/>
    <w:rsid w:val="0001604D"/>
    <w:rsid w:val="0001777D"/>
    <w:rsid w:val="000263AE"/>
    <w:rsid w:val="000263F2"/>
    <w:rsid w:val="000301B8"/>
    <w:rsid w:val="00041D26"/>
    <w:rsid w:val="000544DE"/>
    <w:rsid w:val="00057684"/>
    <w:rsid w:val="000663BE"/>
    <w:rsid w:val="00070C83"/>
    <w:rsid w:val="00071AF7"/>
    <w:rsid w:val="000810B6"/>
    <w:rsid w:val="00084E3D"/>
    <w:rsid w:val="00090E8F"/>
    <w:rsid w:val="00091D65"/>
    <w:rsid w:val="00092872"/>
    <w:rsid w:val="000A143B"/>
    <w:rsid w:val="000A2274"/>
    <w:rsid w:val="000A4C6D"/>
    <w:rsid w:val="000A7E78"/>
    <w:rsid w:val="000B111E"/>
    <w:rsid w:val="000B591B"/>
    <w:rsid w:val="000B6771"/>
    <w:rsid w:val="000C4805"/>
    <w:rsid w:val="000C5823"/>
    <w:rsid w:val="000C5A02"/>
    <w:rsid w:val="000D2887"/>
    <w:rsid w:val="000D53D4"/>
    <w:rsid w:val="000E063E"/>
    <w:rsid w:val="000E2324"/>
    <w:rsid w:val="000F1A28"/>
    <w:rsid w:val="00103B0B"/>
    <w:rsid w:val="00107601"/>
    <w:rsid w:val="00122509"/>
    <w:rsid w:val="00131F37"/>
    <w:rsid w:val="001348D4"/>
    <w:rsid w:val="00140E18"/>
    <w:rsid w:val="00141166"/>
    <w:rsid w:val="00142471"/>
    <w:rsid w:val="00142C09"/>
    <w:rsid w:val="00150895"/>
    <w:rsid w:val="00152CFB"/>
    <w:rsid w:val="0017173A"/>
    <w:rsid w:val="00182CED"/>
    <w:rsid w:val="00196D89"/>
    <w:rsid w:val="00197B66"/>
    <w:rsid w:val="001A6DA5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6967"/>
    <w:rsid w:val="001E6F45"/>
    <w:rsid w:val="001E7AA4"/>
    <w:rsid w:val="001F2814"/>
    <w:rsid w:val="001F38A8"/>
    <w:rsid w:val="001F5463"/>
    <w:rsid w:val="001F75D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45C3C"/>
    <w:rsid w:val="00251162"/>
    <w:rsid w:val="00251A8E"/>
    <w:rsid w:val="00252664"/>
    <w:rsid w:val="00254E9B"/>
    <w:rsid w:val="002564A8"/>
    <w:rsid w:val="00257D74"/>
    <w:rsid w:val="00265F36"/>
    <w:rsid w:val="00270C96"/>
    <w:rsid w:val="00271CC9"/>
    <w:rsid w:val="002732C8"/>
    <w:rsid w:val="00280066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C0ED6"/>
    <w:rsid w:val="002D0376"/>
    <w:rsid w:val="002D52BD"/>
    <w:rsid w:val="002D5EF6"/>
    <w:rsid w:val="002E03C3"/>
    <w:rsid w:val="002E59E0"/>
    <w:rsid w:val="002F291E"/>
    <w:rsid w:val="002F4BE5"/>
    <w:rsid w:val="002F587B"/>
    <w:rsid w:val="00306D0E"/>
    <w:rsid w:val="003070CE"/>
    <w:rsid w:val="0030774D"/>
    <w:rsid w:val="003179E3"/>
    <w:rsid w:val="003238AE"/>
    <w:rsid w:val="0032440F"/>
    <w:rsid w:val="0032530B"/>
    <w:rsid w:val="00334045"/>
    <w:rsid w:val="00353FFE"/>
    <w:rsid w:val="00357DC2"/>
    <w:rsid w:val="00363716"/>
    <w:rsid w:val="00363ACA"/>
    <w:rsid w:val="003645E3"/>
    <w:rsid w:val="003710B8"/>
    <w:rsid w:val="0037354A"/>
    <w:rsid w:val="00380CCD"/>
    <w:rsid w:val="00381690"/>
    <w:rsid w:val="00381D50"/>
    <w:rsid w:val="00382580"/>
    <w:rsid w:val="003831D2"/>
    <w:rsid w:val="0039197C"/>
    <w:rsid w:val="0039228D"/>
    <w:rsid w:val="00392A8C"/>
    <w:rsid w:val="003A2A2D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118BF"/>
    <w:rsid w:val="00412147"/>
    <w:rsid w:val="004203F5"/>
    <w:rsid w:val="004215ED"/>
    <w:rsid w:val="004239D3"/>
    <w:rsid w:val="00434FEB"/>
    <w:rsid w:val="00436ABD"/>
    <w:rsid w:val="00440F18"/>
    <w:rsid w:val="00441F39"/>
    <w:rsid w:val="00443DEB"/>
    <w:rsid w:val="00443F0D"/>
    <w:rsid w:val="00446F67"/>
    <w:rsid w:val="00452A4F"/>
    <w:rsid w:val="00453972"/>
    <w:rsid w:val="00461B70"/>
    <w:rsid w:val="00464A83"/>
    <w:rsid w:val="004714E6"/>
    <w:rsid w:val="00472578"/>
    <w:rsid w:val="00473148"/>
    <w:rsid w:val="00496EC1"/>
    <w:rsid w:val="004A0BF0"/>
    <w:rsid w:val="004A30D6"/>
    <w:rsid w:val="004A369E"/>
    <w:rsid w:val="004A495D"/>
    <w:rsid w:val="004A6B51"/>
    <w:rsid w:val="004A74BC"/>
    <w:rsid w:val="004B15F4"/>
    <w:rsid w:val="004B4543"/>
    <w:rsid w:val="004B6EC8"/>
    <w:rsid w:val="004C3738"/>
    <w:rsid w:val="004C65C9"/>
    <w:rsid w:val="004D20AC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630D5"/>
    <w:rsid w:val="005652BB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98E"/>
    <w:rsid w:val="00637063"/>
    <w:rsid w:val="006421E6"/>
    <w:rsid w:val="00642B60"/>
    <w:rsid w:val="00651019"/>
    <w:rsid w:val="00652731"/>
    <w:rsid w:val="006553F0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918F0"/>
    <w:rsid w:val="006A1BA1"/>
    <w:rsid w:val="006A2F9E"/>
    <w:rsid w:val="006A3DBA"/>
    <w:rsid w:val="006A5EBB"/>
    <w:rsid w:val="006A7FB0"/>
    <w:rsid w:val="006B5553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6F786B"/>
    <w:rsid w:val="00702FE9"/>
    <w:rsid w:val="00706096"/>
    <w:rsid w:val="00711D26"/>
    <w:rsid w:val="0071326A"/>
    <w:rsid w:val="0071518B"/>
    <w:rsid w:val="00716D97"/>
    <w:rsid w:val="00717EFA"/>
    <w:rsid w:val="00722B6B"/>
    <w:rsid w:val="00727032"/>
    <w:rsid w:val="00727520"/>
    <w:rsid w:val="007343E5"/>
    <w:rsid w:val="00736662"/>
    <w:rsid w:val="00746C7B"/>
    <w:rsid w:val="00751BF5"/>
    <w:rsid w:val="00752E7B"/>
    <w:rsid w:val="007608B6"/>
    <w:rsid w:val="00762B02"/>
    <w:rsid w:val="00774121"/>
    <w:rsid w:val="00781EDC"/>
    <w:rsid w:val="00786F00"/>
    <w:rsid w:val="007876D6"/>
    <w:rsid w:val="0078793B"/>
    <w:rsid w:val="00792D12"/>
    <w:rsid w:val="0079770C"/>
    <w:rsid w:val="007A5FDB"/>
    <w:rsid w:val="007A6F3E"/>
    <w:rsid w:val="007B02CA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31405"/>
    <w:rsid w:val="00841A9C"/>
    <w:rsid w:val="00843983"/>
    <w:rsid w:val="00852FE4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70C3"/>
    <w:rsid w:val="008F7B03"/>
    <w:rsid w:val="008F7B93"/>
    <w:rsid w:val="00901A3A"/>
    <w:rsid w:val="00902BA8"/>
    <w:rsid w:val="0090596A"/>
    <w:rsid w:val="009131EA"/>
    <w:rsid w:val="009253C9"/>
    <w:rsid w:val="00926DA0"/>
    <w:rsid w:val="0093071E"/>
    <w:rsid w:val="009309B8"/>
    <w:rsid w:val="00932045"/>
    <w:rsid w:val="0093542F"/>
    <w:rsid w:val="009367E6"/>
    <w:rsid w:val="0094096A"/>
    <w:rsid w:val="00945A2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2025F"/>
    <w:rsid w:val="00A262BE"/>
    <w:rsid w:val="00A32492"/>
    <w:rsid w:val="00A36540"/>
    <w:rsid w:val="00A40E49"/>
    <w:rsid w:val="00A45416"/>
    <w:rsid w:val="00A548BE"/>
    <w:rsid w:val="00A55B2A"/>
    <w:rsid w:val="00A56D91"/>
    <w:rsid w:val="00A57278"/>
    <w:rsid w:val="00A57BCA"/>
    <w:rsid w:val="00A60014"/>
    <w:rsid w:val="00A66E9F"/>
    <w:rsid w:val="00A73F1F"/>
    <w:rsid w:val="00A90FDD"/>
    <w:rsid w:val="00A9676A"/>
    <w:rsid w:val="00A9701B"/>
    <w:rsid w:val="00AA23E2"/>
    <w:rsid w:val="00AA6C43"/>
    <w:rsid w:val="00AA721E"/>
    <w:rsid w:val="00AA756E"/>
    <w:rsid w:val="00AB0F22"/>
    <w:rsid w:val="00AB1373"/>
    <w:rsid w:val="00AB3323"/>
    <w:rsid w:val="00AB773C"/>
    <w:rsid w:val="00AC15BC"/>
    <w:rsid w:val="00AC3C0D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993"/>
    <w:rsid w:val="00B16CCE"/>
    <w:rsid w:val="00B17A95"/>
    <w:rsid w:val="00B256B6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73329"/>
    <w:rsid w:val="00B736CA"/>
    <w:rsid w:val="00B80975"/>
    <w:rsid w:val="00B818FF"/>
    <w:rsid w:val="00B81EA6"/>
    <w:rsid w:val="00B840AA"/>
    <w:rsid w:val="00B86A3D"/>
    <w:rsid w:val="00B95086"/>
    <w:rsid w:val="00BA0769"/>
    <w:rsid w:val="00BA116A"/>
    <w:rsid w:val="00BA6056"/>
    <w:rsid w:val="00BA6591"/>
    <w:rsid w:val="00BD24F3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3BDF"/>
    <w:rsid w:val="00C06D2C"/>
    <w:rsid w:val="00C073A0"/>
    <w:rsid w:val="00C1082B"/>
    <w:rsid w:val="00C10E5C"/>
    <w:rsid w:val="00C11C0D"/>
    <w:rsid w:val="00C12748"/>
    <w:rsid w:val="00C12949"/>
    <w:rsid w:val="00C12E8C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41B1"/>
    <w:rsid w:val="00C81B35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3654"/>
    <w:rsid w:val="00CE15A8"/>
    <w:rsid w:val="00CE33AB"/>
    <w:rsid w:val="00CF28A9"/>
    <w:rsid w:val="00CF3161"/>
    <w:rsid w:val="00CF3AA6"/>
    <w:rsid w:val="00D04B49"/>
    <w:rsid w:val="00D06B7E"/>
    <w:rsid w:val="00D071DB"/>
    <w:rsid w:val="00D10704"/>
    <w:rsid w:val="00D10B72"/>
    <w:rsid w:val="00D11882"/>
    <w:rsid w:val="00D129C5"/>
    <w:rsid w:val="00D15221"/>
    <w:rsid w:val="00D15C44"/>
    <w:rsid w:val="00D1674B"/>
    <w:rsid w:val="00D21F46"/>
    <w:rsid w:val="00D22594"/>
    <w:rsid w:val="00D27CD2"/>
    <w:rsid w:val="00D324AA"/>
    <w:rsid w:val="00D3631F"/>
    <w:rsid w:val="00D41F8B"/>
    <w:rsid w:val="00D426DF"/>
    <w:rsid w:val="00D47C71"/>
    <w:rsid w:val="00D47CF5"/>
    <w:rsid w:val="00D502C7"/>
    <w:rsid w:val="00D52630"/>
    <w:rsid w:val="00D67630"/>
    <w:rsid w:val="00D7709B"/>
    <w:rsid w:val="00D94FFB"/>
    <w:rsid w:val="00D95861"/>
    <w:rsid w:val="00DA7232"/>
    <w:rsid w:val="00DB0168"/>
    <w:rsid w:val="00DB0D08"/>
    <w:rsid w:val="00DB26E1"/>
    <w:rsid w:val="00DC0E7D"/>
    <w:rsid w:val="00DD06A8"/>
    <w:rsid w:val="00DD38CE"/>
    <w:rsid w:val="00DE301B"/>
    <w:rsid w:val="00DE4277"/>
    <w:rsid w:val="00DE42CE"/>
    <w:rsid w:val="00DE4E54"/>
    <w:rsid w:val="00E0182B"/>
    <w:rsid w:val="00E04E66"/>
    <w:rsid w:val="00E1225D"/>
    <w:rsid w:val="00E12DBC"/>
    <w:rsid w:val="00E1685D"/>
    <w:rsid w:val="00E17694"/>
    <w:rsid w:val="00E261AA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672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7CA6"/>
    <w:rsid w:val="00E907A3"/>
    <w:rsid w:val="00E92378"/>
    <w:rsid w:val="00E96EF5"/>
    <w:rsid w:val="00EA4063"/>
    <w:rsid w:val="00EA6ADC"/>
    <w:rsid w:val="00EB1EFA"/>
    <w:rsid w:val="00EB3E12"/>
    <w:rsid w:val="00EC2BD5"/>
    <w:rsid w:val="00EC7087"/>
    <w:rsid w:val="00ED617C"/>
    <w:rsid w:val="00EE0C57"/>
    <w:rsid w:val="00EE3F38"/>
    <w:rsid w:val="00EE3FC9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12C3A"/>
    <w:rsid w:val="00F35726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86AB8"/>
    <w:rsid w:val="00F9368C"/>
    <w:rsid w:val="00F93DF3"/>
    <w:rsid w:val="00F95F65"/>
    <w:rsid w:val="00FA4157"/>
    <w:rsid w:val="00FA6333"/>
    <w:rsid w:val="00FA7B3B"/>
    <w:rsid w:val="00FB086C"/>
    <w:rsid w:val="00FB22C6"/>
    <w:rsid w:val="00FC10C3"/>
    <w:rsid w:val="00FC1102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3B"/>
    <w:rPr>
      <w:sz w:val="28"/>
    </w:rPr>
  </w:style>
  <w:style w:type="paragraph" w:styleId="1">
    <w:name w:val="heading 1"/>
    <w:basedOn w:val="a"/>
    <w:next w:val="a"/>
    <w:qFormat/>
    <w:rsid w:val="00FA7B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B3B"/>
  </w:style>
  <w:style w:type="paragraph" w:styleId="a4">
    <w:name w:val="Body Text Indent"/>
    <w:basedOn w:val="a"/>
    <w:rsid w:val="00FA7B3B"/>
    <w:pPr>
      <w:ind w:firstLine="709"/>
      <w:jc w:val="both"/>
    </w:pPr>
  </w:style>
  <w:style w:type="paragraph" w:customStyle="1" w:styleId="Postan">
    <w:name w:val="Postan"/>
    <w:basedOn w:val="a"/>
    <w:rsid w:val="00FA7B3B"/>
    <w:pPr>
      <w:jc w:val="center"/>
    </w:pPr>
  </w:style>
  <w:style w:type="paragraph" w:styleId="a5">
    <w:name w:val="footer"/>
    <w:basedOn w:val="a"/>
    <w:link w:val="a6"/>
    <w:uiPriority w:val="99"/>
    <w:rsid w:val="00FA7B3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FA7B3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A7B3B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1674B"/>
    <w:rPr>
      <w:sz w:val="28"/>
    </w:rPr>
  </w:style>
  <w:style w:type="paragraph" w:customStyle="1" w:styleId="af3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4">
    <w:name w:val="Знак Знак Знак Знак"/>
    <w:basedOn w:val="a"/>
    <w:rsid w:val="000B11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1EC1-9D22-4D21-B366-983CB283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95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subject/>
  <dc:creator>Пресс-служба</dc:creator>
  <cp:keywords/>
  <cp:lastModifiedBy>Пользователь</cp:lastModifiedBy>
  <cp:revision>11</cp:revision>
  <cp:lastPrinted>2017-04-14T05:50:00Z</cp:lastPrinted>
  <dcterms:created xsi:type="dcterms:W3CDTF">2015-03-24T13:33:00Z</dcterms:created>
  <dcterms:modified xsi:type="dcterms:W3CDTF">2017-04-14T05:52:00Z</dcterms:modified>
</cp:coreProperties>
</file>